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461711" w:rsidP="00461711">
            <w:pPr>
              <w:pStyle w:val="Month"/>
              <w:spacing w:after="40"/>
            </w:pPr>
            <w:r>
              <w:t>APRIL/MAY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9464A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RPr="002A6952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Microsoft PhagsPa" w:hAnsi="Microsoft PhagsPa"/>
              <w:sz w:val="20"/>
            </w:rPr>
            <w:id w:val="-1778867687"/>
            <w:placeholder>
              <w:docPart w:val="EC4B8543BC8F4F34817378BD1DF1A2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Pr="002A6952" w:rsidRDefault="00804FC2">
                <w:pPr>
                  <w:pStyle w:val="Days"/>
                  <w:rPr>
                    <w:rFonts w:ascii="Microsoft PhagsPa" w:hAnsi="Microsoft PhagsPa"/>
                    <w:sz w:val="20"/>
                  </w:rPr>
                </w:pPr>
                <w:r w:rsidRPr="002A6952">
                  <w:rPr>
                    <w:rFonts w:ascii="Microsoft PhagsPa" w:hAnsi="Microsoft PhagsPa"/>
                    <w:sz w:val="20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2A6952" w:rsidRDefault="003738CC">
            <w:pPr>
              <w:pStyle w:val="Days"/>
              <w:rPr>
                <w:rFonts w:ascii="Microsoft PhagsPa" w:hAnsi="Microsoft PhagsPa"/>
                <w:sz w:val="20"/>
              </w:rPr>
            </w:pPr>
            <w:sdt>
              <w:sdtPr>
                <w:rPr>
                  <w:rFonts w:ascii="Microsoft PhagsPa" w:hAnsi="Microsoft PhagsPa"/>
                  <w:sz w:val="20"/>
                </w:rPr>
                <w:id w:val="-1020851123"/>
                <w:placeholder>
                  <w:docPart w:val="1CEFFB9D0A324AE09AB86EE3C03E5A1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6952">
                  <w:rPr>
                    <w:rFonts w:ascii="Microsoft PhagsPa" w:hAnsi="Microsoft PhagsPa"/>
                    <w:sz w:val="20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2A6952" w:rsidRDefault="003738CC">
            <w:pPr>
              <w:pStyle w:val="Days"/>
              <w:rPr>
                <w:rFonts w:ascii="Microsoft PhagsPa" w:hAnsi="Microsoft PhagsPa"/>
                <w:sz w:val="20"/>
              </w:rPr>
            </w:pPr>
            <w:sdt>
              <w:sdtPr>
                <w:rPr>
                  <w:rFonts w:ascii="Microsoft PhagsPa" w:hAnsi="Microsoft PhagsPa"/>
                  <w:sz w:val="20"/>
                </w:rPr>
                <w:id w:val="1121034790"/>
                <w:placeholder>
                  <w:docPart w:val="BFDBB0489CBA46A3B50F3E1EDC8F1245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6952">
                  <w:rPr>
                    <w:rFonts w:ascii="Microsoft PhagsPa" w:hAnsi="Microsoft PhagsPa"/>
                    <w:sz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2A6952" w:rsidRDefault="003738CC">
            <w:pPr>
              <w:pStyle w:val="Days"/>
              <w:rPr>
                <w:rFonts w:ascii="Microsoft PhagsPa" w:hAnsi="Microsoft PhagsPa"/>
                <w:sz w:val="20"/>
              </w:rPr>
            </w:pPr>
            <w:sdt>
              <w:sdtPr>
                <w:rPr>
                  <w:rFonts w:ascii="Microsoft PhagsPa" w:hAnsi="Microsoft PhagsPa"/>
                  <w:sz w:val="20"/>
                </w:rPr>
                <w:id w:val="-328132386"/>
                <w:placeholder>
                  <w:docPart w:val="5AC6CA9F30FE40D49DD7E76BA8D1362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6952">
                  <w:rPr>
                    <w:rFonts w:ascii="Microsoft PhagsPa" w:hAnsi="Microsoft PhagsPa"/>
                    <w:sz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2A6952" w:rsidRDefault="003738CC">
            <w:pPr>
              <w:pStyle w:val="Days"/>
              <w:rPr>
                <w:rFonts w:ascii="Microsoft PhagsPa" w:hAnsi="Microsoft PhagsPa"/>
                <w:sz w:val="20"/>
              </w:rPr>
            </w:pPr>
            <w:sdt>
              <w:sdtPr>
                <w:rPr>
                  <w:rFonts w:ascii="Microsoft PhagsPa" w:hAnsi="Microsoft PhagsPa"/>
                  <w:sz w:val="20"/>
                </w:rPr>
                <w:id w:val="1241452743"/>
                <w:placeholder>
                  <w:docPart w:val="413B170827D04508A22725CA04FE8C2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6952">
                  <w:rPr>
                    <w:rFonts w:ascii="Microsoft PhagsPa" w:hAnsi="Microsoft PhagsPa"/>
                    <w:sz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2A6952" w:rsidRDefault="003738CC">
            <w:pPr>
              <w:pStyle w:val="Days"/>
              <w:rPr>
                <w:rFonts w:ascii="Microsoft PhagsPa" w:hAnsi="Microsoft PhagsPa"/>
                <w:sz w:val="20"/>
              </w:rPr>
            </w:pPr>
            <w:sdt>
              <w:sdtPr>
                <w:rPr>
                  <w:rFonts w:ascii="Microsoft PhagsPa" w:hAnsi="Microsoft PhagsPa"/>
                  <w:sz w:val="20"/>
                </w:rPr>
                <w:id w:val="-65336403"/>
                <w:placeholder>
                  <w:docPart w:val="D29112C565204547A54C2FA2A1547DC1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6952">
                  <w:rPr>
                    <w:rFonts w:ascii="Microsoft PhagsPa" w:hAnsi="Microsoft PhagsPa"/>
                    <w:sz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Pr="002A6952" w:rsidRDefault="003738CC">
            <w:pPr>
              <w:pStyle w:val="Days"/>
              <w:rPr>
                <w:rFonts w:ascii="Microsoft PhagsPa" w:hAnsi="Microsoft PhagsPa"/>
                <w:sz w:val="20"/>
              </w:rPr>
            </w:pPr>
            <w:sdt>
              <w:sdtPr>
                <w:rPr>
                  <w:rFonts w:ascii="Microsoft PhagsPa" w:hAnsi="Microsoft PhagsPa"/>
                  <w:sz w:val="20"/>
                </w:rPr>
                <w:id w:val="825547652"/>
                <w:placeholder>
                  <w:docPart w:val="008C5FEBED7045DCA36D350616D8B499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6952">
                  <w:rPr>
                    <w:rFonts w:ascii="Microsoft PhagsPa" w:hAnsi="Microsoft PhagsPa"/>
                    <w:sz w:val="20"/>
                  </w:rPr>
                  <w:t>Saturday</w:t>
                </w:r>
              </w:sdtContent>
            </w:sdt>
          </w:p>
        </w:tc>
      </w:tr>
      <w:tr w:rsidR="00F8354F" w:rsidRPr="002A6952" w:rsidTr="00F8354F">
        <w:tc>
          <w:tcPr>
            <w:tcW w:w="714" w:type="pct"/>
            <w:tcBorders>
              <w:bottom w:val="nil"/>
            </w:tcBorders>
          </w:tcPr>
          <w:p w:rsidR="00F8354F" w:rsidRPr="002A6952" w:rsidRDefault="00804FC2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fldChar w:fldCharType="begin"/>
            </w:r>
            <w:r w:rsidRPr="002A6952">
              <w:rPr>
                <w:rFonts w:ascii="Microsoft PhagsPa" w:hAnsi="Microsoft PhagsPa"/>
                <w:sz w:val="20"/>
              </w:rPr>
              <w:instrText xml:space="preserve"> IF </w:instrText>
            </w:r>
            <w:r w:rsidRPr="002A6952">
              <w:rPr>
                <w:rFonts w:ascii="Microsoft PhagsPa" w:hAnsi="Microsoft PhagsPa"/>
                <w:sz w:val="20"/>
              </w:rPr>
              <w:fldChar w:fldCharType="begin"/>
            </w:r>
            <w:r w:rsidRPr="002A6952">
              <w:rPr>
                <w:rFonts w:ascii="Microsoft PhagsPa" w:hAnsi="Microsoft PhagsPa"/>
                <w:sz w:val="20"/>
              </w:rPr>
              <w:instrText xml:space="preserve"> DocVariable MonthStart \@ dddd </w:instrText>
            </w:r>
            <w:r w:rsidRPr="002A6952">
              <w:rPr>
                <w:rFonts w:ascii="Microsoft PhagsPa" w:hAnsi="Microsoft PhagsPa"/>
                <w:sz w:val="20"/>
              </w:rPr>
              <w:fldChar w:fldCharType="separate"/>
            </w:r>
            <w:r w:rsidR="00A9464A" w:rsidRPr="002A6952">
              <w:rPr>
                <w:rFonts w:ascii="Microsoft PhagsPa" w:hAnsi="Microsoft PhagsPa"/>
                <w:sz w:val="20"/>
              </w:rPr>
              <w:instrText>Wednesday</w:instrText>
            </w:r>
            <w:r w:rsidRPr="002A6952">
              <w:rPr>
                <w:rFonts w:ascii="Microsoft PhagsPa" w:hAnsi="Microsoft PhagsPa"/>
                <w:sz w:val="20"/>
              </w:rPr>
              <w:fldChar w:fldCharType="end"/>
            </w:r>
            <w:r w:rsidRPr="002A6952">
              <w:rPr>
                <w:rFonts w:ascii="Microsoft PhagsPa" w:hAnsi="Microsoft PhagsPa"/>
                <w:sz w:val="20"/>
              </w:rPr>
              <w:instrText xml:space="preserve"> = "Sunday" 1 ""</w:instrText>
            </w:r>
            <w:r w:rsidRPr="002A6952">
              <w:rPr>
                <w:rFonts w:ascii="Microsoft PhagsPa" w:hAnsi="Microsoft PhagsPa"/>
                <w:sz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A6952" w:rsidRDefault="00804FC2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fldChar w:fldCharType="begin"/>
            </w:r>
            <w:r w:rsidRPr="002A6952">
              <w:rPr>
                <w:rFonts w:ascii="Microsoft PhagsPa" w:hAnsi="Microsoft PhagsPa"/>
                <w:sz w:val="20"/>
              </w:rPr>
              <w:instrText xml:space="preserve"> IF </w:instrText>
            </w:r>
            <w:r w:rsidRPr="002A6952">
              <w:rPr>
                <w:rFonts w:ascii="Microsoft PhagsPa" w:hAnsi="Microsoft PhagsPa"/>
                <w:sz w:val="20"/>
              </w:rPr>
              <w:fldChar w:fldCharType="begin"/>
            </w:r>
            <w:r w:rsidRPr="002A6952">
              <w:rPr>
                <w:rFonts w:ascii="Microsoft PhagsPa" w:hAnsi="Microsoft PhagsPa"/>
                <w:sz w:val="20"/>
              </w:rPr>
              <w:instrText xml:space="preserve"> DocVariable MonthStart \@ dddd </w:instrText>
            </w:r>
            <w:r w:rsidRPr="002A6952">
              <w:rPr>
                <w:rFonts w:ascii="Microsoft PhagsPa" w:hAnsi="Microsoft PhagsPa"/>
                <w:sz w:val="20"/>
              </w:rPr>
              <w:fldChar w:fldCharType="separate"/>
            </w:r>
            <w:r w:rsidR="00A9464A" w:rsidRPr="002A6952">
              <w:rPr>
                <w:rFonts w:ascii="Microsoft PhagsPa" w:hAnsi="Microsoft PhagsPa"/>
                <w:sz w:val="20"/>
              </w:rPr>
              <w:instrText>Wednesday</w:instrText>
            </w:r>
            <w:r w:rsidRPr="002A6952">
              <w:rPr>
                <w:rFonts w:ascii="Microsoft PhagsPa" w:hAnsi="Microsoft PhagsPa"/>
                <w:sz w:val="20"/>
              </w:rPr>
              <w:fldChar w:fldCharType="end"/>
            </w:r>
            <w:r w:rsidRPr="002A6952">
              <w:rPr>
                <w:rFonts w:ascii="Microsoft PhagsPa" w:hAnsi="Microsoft PhagsPa"/>
                <w:sz w:val="20"/>
              </w:rPr>
              <w:instrText xml:space="preserve"> = "Monday" 1 </w:instrText>
            </w:r>
            <w:r w:rsidRPr="002A6952">
              <w:rPr>
                <w:rFonts w:ascii="Microsoft PhagsPa" w:hAnsi="Microsoft PhagsPa"/>
                <w:sz w:val="20"/>
              </w:rPr>
              <w:fldChar w:fldCharType="begin"/>
            </w:r>
            <w:r w:rsidRPr="002A6952">
              <w:rPr>
                <w:rFonts w:ascii="Microsoft PhagsPa" w:hAnsi="Microsoft PhagsPa"/>
                <w:sz w:val="20"/>
              </w:rPr>
              <w:instrText xml:space="preserve"> IF </w:instrText>
            </w:r>
            <w:r w:rsidRPr="002A6952">
              <w:rPr>
                <w:rFonts w:ascii="Microsoft PhagsPa" w:hAnsi="Microsoft PhagsPa"/>
                <w:sz w:val="20"/>
              </w:rPr>
              <w:fldChar w:fldCharType="begin"/>
            </w:r>
            <w:r w:rsidRPr="002A6952">
              <w:rPr>
                <w:rFonts w:ascii="Microsoft PhagsPa" w:hAnsi="Microsoft PhagsPa"/>
                <w:sz w:val="20"/>
              </w:rPr>
              <w:instrText xml:space="preserve"> =A2 </w:instrText>
            </w:r>
            <w:r w:rsidRPr="002A6952">
              <w:rPr>
                <w:rFonts w:ascii="Microsoft PhagsPa" w:hAnsi="Microsoft PhagsPa"/>
                <w:sz w:val="20"/>
              </w:rPr>
              <w:fldChar w:fldCharType="separate"/>
            </w:r>
            <w:r w:rsidR="00A9464A" w:rsidRPr="002A6952">
              <w:rPr>
                <w:rFonts w:ascii="Microsoft PhagsPa" w:hAnsi="Microsoft PhagsPa"/>
                <w:noProof/>
                <w:sz w:val="20"/>
              </w:rPr>
              <w:instrText>0</w:instrText>
            </w:r>
            <w:r w:rsidRPr="002A6952">
              <w:rPr>
                <w:rFonts w:ascii="Microsoft PhagsPa" w:hAnsi="Microsoft PhagsPa"/>
                <w:sz w:val="20"/>
              </w:rPr>
              <w:fldChar w:fldCharType="end"/>
            </w:r>
            <w:r w:rsidRPr="002A6952">
              <w:rPr>
                <w:rFonts w:ascii="Microsoft PhagsPa" w:hAnsi="Microsoft PhagsPa"/>
                <w:sz w:val="20"/>
              </w:rPr>
              <w:instrText xml:space="preserve"> &lt;&gt; 0 </w:instrText>
            </w:r>
            <w:r w:rsidRPr="002A6952">
              <w:rPr>
                <w:rFonts w:ascii="Microsoft PhagsPa" w:hAnsi="Microsoft PhagsPa"/>
                <w:sz w:val="20"/>
              </w:rPr>
              <w:fldChar w:fldCharType="begin"/>
            </w:r>
            <w:r w:rsidRPr="002A6952">
              <w:rPr>
                <w:rFonts w:ascii="Microsoft PhagsPa" w:hAnsi="Microsoft PhagsPa"/>
                <w:sz w:val="20"/>
              </w:rPr>
              <w:instrText xml:space="preserve"> =A2+1 </w:instrText>
            </w:r>
            <w:r w:rsidRPr="002A6952">
              <w:rPr>
                <w:rFonts w:ascii="Microsoft PhagsPa" w:hAnsi="Microsoft PhagsPa"/>
                <w:sz w:val="20"/>
              </w:rPr>
              <w:fldChar w:fldCharType="separate"/>
            </w:r>
            <w:r w:rsidRPr="002A6952">
              <w:rPr>
                <w:rFonts w:ascii="Microsoft PhagsPa" w:hAnsi="Microsoft PhagsPa"/>
                <w:noProof/>
                <w:sz w:val="20"/>
              </w:rPr>
              <w:instrText>2</w:instrText>
            </w:r>
            <w:r w:rsidRPr="002A6952">
              <w:rPr>
                <w:rFonts w:ascii="Microsoft PhagsPa" w:hAnsi="Microsoft PhagsPa"/>
                <w:sz w:val="20"/>
              </w:rPr>
              <w:fldChar w:fldCharType="end"/>
            </w:r>
            <w:r w:rsidRPr="002A6952">
              <w:rPr>
                <w:rFonts w:ascii="Microsoft PhagsPa" w:hAnsi="Microsoft PhagsPa"/>
                <w:sz w:val="20"/>
              </w:rPr>
              <w:instrText xml:space="preserve"> "" </w:instrText>
            </w:r>
            <w:r w:rsidRPr="002A6952">
              <w:rPr>
                <w:rFonts w:ascii="Microsoft PhagsPa" w:hAnsi="Microsoft PhagsPa"/>
                <w:sz w:val="20"/>
              </w:rPr>
              <w:fldChar w:fldCharType="end"/>
            </w:r>
            <w:r w:rsidRPr="002A6952">
              <w:rPr>
                <w:rFonts w:ascii="Microsoft PhagsPa" w:hAnsi="Microsoft PhagsPa"/>
                <w:sz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A6952" w:rsidRDefault="00A9464A" w:rsidP="00833454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2</w:t>
            </w:r>
            <w:r w:rsidR="00833454" w:rsidRPr="002A6952">
              <w:rPr>
                <w:rFonts w:ascii="Microsoft PhagsPa" w:hAnsi="Microsoft PhagsPa"/>
                <w:sz w:val="20"/>
              </w:rPr>
              <w:t>5</w:t>
            </w:r>
            <w:r w:rsidR="00804FC2" w:rsidRPr="002A6952">
              <w:rPr>
                <w:rFonts w:ascii="Microsoft PhagsPa" w:hAnsi="Microsoft PhagsPa"/>
                <w:sz w:val="20"/>
              </w:rPr>
              <w:fldChar w:fldCharType="begin"/>
            </w:r>
            <w:r w:rsidR="00804FC2" w:rsidRPr="002A6952">
              <w:rPr>
                <w:rFonts w:ascii="Microsoft PhagsPa" w:hAnsi="Microsoft PhagsPa"/>
                <w:sz w:val="20"/>
              </w:rPr>
              <w:instrText xml:space="preserve"> IF </w:instrText>
            </w:r>
            <w:r w:rsidR="00804FC2" w:rsidRPr="002A6952">
              <w:rPr>
                <w:rFonts w:ascii="Microsoft PhagsPa" w:hAnsi="Microsoft PhagsPa"/>
                <w:sz w:val="20"/>
              </w:rPr>
              <w:fldChar w:fldCharType="begin"/>
            </w:r>
            <w:r w:rsidR="00804FC2" w:rsidRPr="002A6952">
              <w:rPr>
                <w:rFonts w:ascii="Microsoft PhagsPa" w:hAnsi="Microsoft PhagsPa"/>
                <w:sz w:val="20"/>
              </w:rPr>
              <w:instrText xml:space="preserve"> DocVariable MonthStart \@ dddd </w:instrText>
            </w:r>
            <w:r w:rsidR="00804FC2" w:rsidRPr="002A6952">
              <w:rPr>
                <w:rFonts w:ascii="Microsoft PhagsPa" w:hAnsi="Microsoft PhagsPa"/>
                <w:sz w:val="20"/>
              </w:rPr>
              <w:fldChar w:fldCharType="separate"/>
            </w:r>
            <w:r w:rsidRPr="002A6952">
              <w:rPr>
                <w:rFonts w:ascii="Microsoft PhagsPa" w:hAnsi="Microsoft PhagsPa"/>
                <w:sz w:val="20"/>
              </w:rPr>
              <w:instrText>Wednesday</w:instrText>
            </w:r>
            <w:r w:rsidR="00804FC2" w:rsidRPr="002A6952">
              <w:rPr>
                <w:rFonts w:ascii="Microsoft PhagsPa" w:hAnsi="Microsoft PhagsPa"/>
                <w:sz w:val="20"/>
              </w:rPr>
              <w:fldChar w:fldCharType="end"/>
            </w:r>
            <w:r w:rsidR="00804FC2" w:rsidRPr="002A6952">
              <w:rPr>
                <w:rFonts w:ascii="Microsoft PhagsPa" w:hAnsi="Microsoft PhagsPa"/>
                <w:sz w:val="20"/>
              </w:rPr>
              <w:instrText xml:space="preserve"> = "Tuesday" 1 </w:instrText>
            </w:r>
            <w:r w:rsidR="00804FC2" w:rsidRPr="002A6952">
              <w:rPr>
                <w:rFonts w:ascii="Microsoft PhagsPa" w:hAnsi="Microsoft PhagsPa"/>
                <w:sz w:val="20"/>
              </w:rPr>
              <w:fldChar w:fldCharType="begin"/>
            </w:r>
            <w:r w:rsidR="00804FC2" w:rsidRPr="002A6952">
              <w:rPr>
                <w:rFonts w:ascii="Microsoft PhagsPa" w:hAnsi="Microsoft PhagsPa"/>
                <w:sz w:val="20"/>
              </w:rPr>
              <w:instrText xml:space="preserve"> IF </w:instrText>
            </w:r>
            <w:r w:rsidR="00804FC2" w:rsidRPr="002A6952">
              <w:rPr>
                <w:rFonts w:ascii="Microsoft PhagsPa" w:hAnsi="Microsoft PhagsPa"/>
                <w:sz w:val="20"/>
              </w:rPr>
              <w:fldChar w:fldCharType="begin"/>
            </w:r>
            <w:r w:rsidR="00804FC2" w:rsidRPr="002A6952">
              <w:rPr>
                <w:rFonts w:ascii="Microsoft PhagsPa" w:hAnsi="Microsoft PhagsPa"/>
                <w:sz w:val="20"/>
              </w:rPr>
              <w:instrText xml:space="preserve"> =B2 </w:instrText>
            </w:r>
            <w:r w:rsidR="00804FC2" w:rsidRPr="002A6952">
              <w:rPr>
                <w:rFonts w:ascii="Microsoft PhagsPa" w:hAnsi="Microsoft PhagsPa"/>
                <w:sz w:val="20"/>
              </w:rPr>
              <w:fldChar w:fldCharType="separate"/>
            </w:r>
            <w:r w:rsidRPr="002A6952">
              <w:rPr>
                <w:rFonts w:ascii="Microsoft PhagsPa" w:hAnsi="Microsoft PhagsPa"/>
                <w:noProof/>
                <w:sz w:val="20"/>
              </w:rPr>
              <w:instrText>0</w:instrText>
            </w:r>
            <w:r w:rsidR="00804FC2" w:rsidRPr="002A6952">
              <w:rPr>
                <w:rFonts w:ascii="Microsoft PhagsPa" w:hAnsi="Microsoft PhagsPa"/>
                <w:sz w:val="20"/>
              </w:rPr>
              <w:fldChar w:fldCharType="end"/>
            </w:r>
            <w:r w:rsidR="00804FC2" w:rsidRPr="002A6952">
              <w:rPr>
                <w:rFonts w:ascii="Microsoft PhagsPa" w:hAnsi="Microsoft PhagsPa"/>
                <w:sz w:val="20"/>
              </w:rPr>
              <w:instrText xml:space="preserve"> &lt;&gt; 0 </w:instrText>
            </w:r>
            <w:r w:rsidR="00804FC2" w:rsidRPr="002A6952">
              <w:rPr>
                <w:rFonts w:ascii="Microsoft PhagsPa" w:hAnsi="Microsoft PhagsPa"/>
                <w:sz w:val="20"/>
              </w:rPr>
              <w:fldChar w:fldCharType="begin"/>
            </w:r>
            <w:r w:rsidR="00804FC2" w:rsidRPr="002A6952">
              <w:rPr>
                <w:rFonts w:ascii="Microsoft PhagsPa" w:hAnsi="Microsoft PhagsPa"/>
                <w:sz w:val="20"/>
              </w:rPr>
              <w:instrText xml:space="preserve"> =B2+1 </w:instrText>
            </w:r>
            <w:r w:rsidR="00804FC2" w:rsidRPr="002A6952">
              <w:rPr>
                <w:rFonts w:ascii="Microsoft PhagsPa" w:hAnsi="Microsoft PhagsPa"/>
                <w:sz w:val="20"/>
              </w:rPr>
              <w:fldChar w:fldCharType="separate"/>
            </w:r>
            <w:r w:rsidR="00804FC2" w:rsidRPr="002A6952">
              <w:rPr>
                <w:rFonts w:ascii="Microsoft PhagsPa" w:hAnsi="Microsoft PhagsPa"/>
                <w:noProof/>
                <w:sz w:val="20"/>
              </w:rPr>
              <w:instrText>2</w:instrText>
            </w:r>
            <w:r w:rsidR="00804FC2" w:rsidRPr="002A6952">
              <w:rPr>
                <w:rFonts w:ascii="Microsoft PhagsPa" w:hAnsi="Microsoft PhagsPa"/>
                <w:sz w:val="20"/>
              </w:rPr>
              <w:fldChar w:fldCharType="end"/>
            </w:r>
            <w:r w:rsidR="00804FC2" w:rsidRPr="002A6952">
              <w:rPr>
                <w:rFonts w:ascii="Microsoft PhagsPa" w:hAnsi="Microsoft PhagsPa"/>
                <w:sz w:val="20"/>
              </w:rPr>
              <w:instrText xml:space="preserve"> "" </w:instrText>
            </w:r>
            <w:r w:rsidR="00804FC2" w:rsidRPr="002A6952">
              <w:rPr>
                <w:rFonts w:ascii="Microsoft PhagsPa" w:hAnsi="Microsoft PhagsPa"/>
                <w:sz w:val="20"/>
              </w:rPr>
              <w:fldChar w:fldCharType="end"/>
            </w:r>
            <w:r w:rsidR="00804FC2" w:rsidRPr="002A6952">
              <w:rPr>
                <w:rFonts w:ascii="Microsoft PhagsPa" w:hAnsi="Microsoft PhagsPa"/>
                <w:sz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A6952" w:rsidRDefault="00833454" w:rsidP="00833454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A6952" w:rsidRDefault="00804FC2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fldChar w:fldCharType="begin"/>
            </w:r>
            <w:r w:rsidRPr="002A6952">
              <w:rPr>
                <w:rFonts w:ascii="Microsoft PhagsPa" w:hAnsi="Microsoft PhagsPa"/>
                <w:sz w:val="20"/>
              </w:rPr>
              <w:instrText xml:space="preserve"> IF </w:instrText>
            </w:r>
            <w:r w:rsidRPr="002A6952">
              <w:rPr>
                <w:rFonts w:ascii="Microsoft PhagsPa" w:hAnsi="Microsoft PhagsPa"/>
                <w:sz w:val="20"/>
              </w:rPr>
              <w:fldChar w:fldCharType="begin"/>
            </w:r>
            <w:r w:rsidRPr="002A6952">
              <w:rPr>
                <w:rFonts w:ascii="Microsoft PhagsPa" w:hAnsi="Microsoft PhagsPa"/>
                <w:sz w:val="20"/>
              </w:rPr>
              <w:instrText xml:space="preserve"> DocVariable MonthStart \@ dddd </w:instrText>
            </w:r>
            <w:r w:rsidRPr="002A6952">
              <w:rPr>
                <w:rFonts w:ascii="Microsoft PhagsPa" w:hAnsi="Microsoft PhagsPa"/>
                <w:sz w:val="20"/>
              </w:rPr>
              <w:fldChar w:fldCharType="separate"/>
            </w:r>
            <w:r w:rsidR="00A9464A" w:rsidRPr="002A6952">
              <w:rPr>
                <w:rFonts w:ascii="Microsoft PhagsPa" w:hAnsi="Microsoft PhagsPa"/>
                <w:sz w:val="20"/>
              </w:rPr>
              <w:instrText>Wednesday</w:instrText>
            </w:r>
            <w:r w:rsidRPr="002A6952">
              <w:rPr>
                <w:rFonts w:ascii="Microsoft PhagsPa" w:hAnsi="Microsoft PhagsPa"/>
                <w:sz w:val="20"/>
              </w:rPr>
              <w:fldChar w:fldCharType="end"/>
            </w:r>
            <w:r w:rsidRPr="002A6952">
              <w:rPr>
                <w:rFonts w:ascii="Microsoft PhagsPa" w:hAnsi="Microsoft PhagsPa"/>
                <w:sz w:val="20"/>
              </w:rPr>
              <w:instrText xml:space="preserve">= "Thursday" 1 </w:instrText>
            </w:r>
            <w:r w:rsidRPr="002A6952">
              <w:rPr>
                <w:rFonts w:ascii="Microsoft PhagsPa" w:hAnsi="Microsoft PhagsPa"/>
                <w:sz w:val="20"/>
              </w:rPr>
              <w:fldChar w:fldCharType="begin"/>
            </w:r>
            <w:r w:rsidRPr="002A6952">
              <w:rPr>
                <w:rFonts w:ascii="Microsoft PhagsPa" w:hAnsi="Microsoft PhagsPa"/>
                <w:sz w:val="20"/>
              </w:rPr>
              <w:instrText xml:space="preserve"> IF </w:instrText>
            </w:r>
            <w:r w:rsidRPr="002A6952">
              <w:rPr>
                <w:rFonts w:ascii="Microsoft PhagsPa" w:hAnsi="Microsoft PhagsPa"/>
                <w:sz w:val="20"/>
              </w:rPr>
              <w:fldChar w:fldCharType="begin"/>
            </w:r>
            <w:r w:rsidRPr="002A6952">
              <w:rPr>
                <w:rFonts w:ascii="Microsoft PhagsPa" w:hAnsi="Microsoft PhagsPa"/>
                <w:sz w:val="20"/>
              </w:rPr>
              <w:instrText xml:space="preserve"> =D2 </w:instrText>
            </w:r>
            <w:r w:rsidRPr="002A6952">
              <w:rPr>
                <w:rFonts w:ascii="Microsoft PhagsPa" w:hAnsi="Microsoft PhagsPa"/>
                <w:sz w:val="20"/>
              </w:rPr>
              <w:fldChar w:fldCharType="separate"/>
            </w:r>
            <w:r w:rsidR="00A9464A" w:rsidRPr="002A6952">
              <w:rPr>
                <w:rFonts w:ascii="Microsoft PhagsPa" w:hAnsi="Microsoft PhagsPa"/>
                <w:noProof/>
                <w:sz w:val="20"/>
              </w:rPr>
              <w:instrText>1</w:instrText>
            </w:r>
            <w:r w:rsidRPr="002A6952">
              <w:rPr>
                <w:rFonts w:ascii="Microsoft PhagsPa" w:hAnsi="Microsoft PhagsPa"/>
                <w:sz w:val="20"/>
              </w:rPr>
              <w:fldChar w:fldCharType="end"/>
            </w:r>
            <w:r w:rsidRPr="002A6952">
              <w:rPr>
                <w:rFonts w:ascii="Microsoft PhagsPa" w:hAnsi="Microsoft PhagsPa"/>
                <w:sz w:val="20"/>
              </w:rPr>
              <w:instrText xml:space="preserve"> &lt;&gt; 0 </w:instrText>
            </w:r>
            <w:r w:rsidRPr="002A6952">
              <w:rPr>
                <w:rFonts w:ascii="Microsoft PhagsPa" w:hAnsi="Microsoft PhagsPa"/>
                <w:sz w:val="20"/>
              </w:rPr>
              <w:fldChar w:fldCharType="begin"/>
            </w:r>
            <w:r w:rsidRPr="002A6952">
              <w:rPr>
                <w:rFonts w:ascii="Microsoft PhagsPa" w:hAnsi="Microsoft PhagsPa"/>
                <w:sz w:val="20"/>
              </w:rPr>
              <w:instrText xml:space="preserve"> =D2+1 </w:instrText>
            </w:r>
            <w:r w:rsidRPr="002A6952">
              <w:rPr>
                <w:rFonts w:ascii="Microsoft PhagsPa" w:hAnsi="Microsoft PhagsPa"/>
                <w:sz w:val="20"/>
              </w:rPr>
              <w:fldChar w:fldCharType="separate"/>
            </w:r>
            <w:r w:rsidR="00A9464A" w:rsidRPr="002A6952">
              <w:rPr>
                <w:rFonts w:ascii="Microsoft PhagsPa" w:hAnsi="Microsoft PhagsPa"/>
                <w:noProof/>
                <w:sz w:val="20"/>
              </w:rPr>
              <w:instrText>2</w:instrText>
            </w:r>
            <w:r w:rsidRPr="002A6952">
              <w:rPr>
                <w:rFonts w:ascii="Microsoft PhagsPa" w:hAnsi="Microsoft PhagsPa"/>
                <w:sz w:val="20"/>
              </w:rPr>
              <w:fldChar w:fldCharType="end"/>
            </w:r>
            <w:r w:rsidRPr="002A6952">
              <w:rPr>
                <w:rFonts w:ascii="Microsoft PhagsPa" w:hAnsi="Microsoft PhagsPa"/>
                <w:sz w:val="20"/>
              </w:rPr>
              <w:instrText xml:space="preserve"> "" </w:instrText>
            </w:r>
            <w:r w:rsidRPr="002A6952">
              <w:rPr>
                <w:rFonts w:ascii="Microsoft PhagsPa" w:hAnsi="Microsoft PhagsPa"/>
                <w:sz w:val="20"/>
              </w:rPr>
              <w:fldChar w:fldCharType="separate"/>
            </w:r>
            <w:r w:rsidR="00A9464A" w:rsidRPr="002A6952">
              <w:rPr>
                <w:rFonts w:ascii="Microsoft PhagsPa" w:hAnsi="Microsoft PhagsPa"/>
                <w:noProof/>
                <w:sz w:val="20"/>
              </w:rPr>
              <w:instrText>2</w:instrText>
            </w:r>
            <w:r w:rsidRPr="002A6952">
              <w:rPr>
                <w:rFonts w:ascii="Microsoft PhagsPa" w:hAnsi="Microsoft PhagsPa"/>
                <w:sz w:val="20"/>
              </w:rPr>
              <w:fldChar w:fldCharType="end"/>
            </w:r>
            <w:r w:rsidRPr="002A6952">
              <w:rPr>
                <w:rFonts w:ascii="Microsoft PhagsPa" w:hAnsi="Microsoft PhagsPa"/>
                <w:sz w:val="20"/>
              </w:rPr>
              <w:fldChar w:fldCharType="separate"/>
            </w:r>
            <w:r w:rsidR="00A9464A" w:rsidRPr="002A6952">
              <w:rPr>
                <w:rFonts w:ascii="Microsoft PhagsPa" w:hAnsi="Microsoft PhagsPa"/>
                <w:noProof/>
                <w:sz w:val="20"/>
              </w:rPr>
              <w:t>2</w:t>
            </w:r>
            <w:r w:rsidRPr="002A6952">
              <w:rPr>
                <w:rFonts w:ascii="Microsoft PhagsPa" w:hAnsi="Microsoft PhagsPa"/>
                <w:sz w:val="20"/>
              </w:rPr>
              <w:fldChar w:fldCharType="end"/>
            </w:r>
            <w:r w:rsidR="00833454" w:rsidRPr="002A6952">
              <w:rPr>
                <w:rFonts w:ascii="Microsoft PhagsPa" w:hAnsi="Microsoft PhagsPa"/>
                <w:sz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A6952" w:rsidRDefault="00833454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A6952" w:rsidRDefault="00C96759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29</w:t>
            </w:r>
          </w:p>
        </w:tc>
      </w:tr>
      <w:tr w:rsidR="00F8354F" w:rsidRPr="002A6952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A6952" w:rsidRDefault="00F8354F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A6952" w:rsidRDefault="00F8354F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9464A" w:rsidRPr="002A6952" w:rsidRDefault="005560C1" w:rsidP="00833454">
            <w:pPr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Receive books and begin reading.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A6952" w:rsidRDefault="00F8354F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A6952" w:rsidRDefault="002B2F92" w:rsidP="008E7B0F">
            <w:pPr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Novel Lit Circle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A6952" w:rsidRDefault="00F8354F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A6952" w:rsidRDefault="00F8354F">
            <w:pPr>
              <w:rPr>
                <w:rFonts w:ascii="Microsoft PhagsPa" w:hAnsi="Microsoft PhagsPa"/>
                <w:sz w:val="20"/>
              </w:rPr>
            </w:pPr>
          </w:p>
        </w:tc>
      </w:tr>
      <w:tr w:rsidR="00F8354F" w:rsidRPr="002A6952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2A6952" w:rsidRDefault="00C96759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2A6952" w:rsidRDefault="00C96759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2A6952" w:rsidRDefault="00C96759" w:rsidP="00C96759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2A6952" w:rsidRDefault="00C96759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2A6952" w:rsidRDefault="00C96759" w:rsidP="00C96759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2A6952" w:rsidRDefault="008E7B0F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2A6952" w:rsidRDefault="00804FC2" w:rsidP="008E7B0F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fldChar w:fldCharType="begin"/>
            </w:r>
            <w:r w:rsidRPr="002A6952">
              <w:rPr>
                <w:rFonts w:ascii="Microsoft PhagsPa" w:hAnsi="Microsoft PhagsPa"/>
                <w:sz w:val="20"/>
              </w:rPr>
              <w:instrText xml:space="preserve"> =F4+1 </w:instrText>
            </w:r>
            <w:r w:rsidRPr="002A6952">
              <w:rPr>
                <w:rFonts w:ascii="Microsoft PhagsPa" w:hAnsi="Microsoft PhagsPa"/>
                <w:sz w:val="20"/>
              </w:rPr>
              <w:fldChar w:fldCharType="separate"/>
            </w:r>
            <w:r w:rsidR="008E7B0F" w:rsidRPr="002A6952">
              <w:rPr>
                <w:rFonts w:ascii="Microsoft PhagsPa" w:hAnsi="Microsoft PhagsPa"/>
                <w:noProof/>
                <w:sz w:val="20"/>
              </w:rPr>
              <w:t>6</w:t>
            </w:r>
            <w:r w:rsidRPr="002A6952">
              <w:rPr>
                <w:rFonts w:ascii="Microsoft PhagsPa" w:hAnsi="Microsoft PhagsPa"/>
                <w:sz w:val="20"/>
              </w:rPr>
              <w:fldChar w:fldCharType="end"/>
            </w:r>
          </w:p>
        </w:tc>
      </w:tr>
      <w:tr w:rsidR="00F8354F" w:rsidRPr="002A6952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2A6952" w:rsidRDefault="00F8354F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2A6952" w:rsidRDefault="002B2F92" w:rsidP="002B2F92">
            <w:pPr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Mixed Text Lit Circles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2A6952" w:rsidRDefault="00F8354F" w:rsidP="00C96759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2A6952" w:rsidRDefault="002B2F92">
            <w:pPr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Novel Lit Circle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2A6952" w:rsidRDefault="00F8354F" w:rsidP="00C96759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2A6952" w:rsidRDefault="002B2F92">
            <w:pPr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Mixed Text Lit Circles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2A6952" w:rsidRDefault="00F8354F">
            <w:pPr>
              <w:rPr>
                <w:rFonts w:ascii="Microsoft PhagsPa" w:hAnsi="Microsoft PhagsPa"/>
                <w:sz w:val="20"/>
              </w:rPr>
            </w:pPr>
          </w:p>
        </w:tc>
      </w:tr>
      <w:tr w:rsidR="00F8354F" w:rsidRPr="002A6952" w:rsidTr="00F8354F">
        <w:tc>
          <w:tcPr>
            <w:tcW w:w="714" w:type="pct"/>
            <w:tcBorders>
              <w:bottom w:val="nil"/>
            </w:tcBorders>
          </w:tcPr>
          <w:p w:rsidR="00F8354F" w:rsidRPr="002A6952" w:rsidRDefault="008E7B0F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A6952" w:rsidRDefault="008E7B0F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A6952" w:rsidRDefault="008E7B0F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A6952" w:rsidRDefault="008E7B0F" w:rsidP="008E7B0F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A6952" w:rsidRDefault="008E7B0F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A6952" w:rsidRDefault="008E7B0F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A6952" w:rsidRDefault="008E7B0F">
            <w:pPr>
              <w:pStyle w:val="Dates"/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13</w:t>
            </w:r>
          </w:p>
        </w:tc>
      </w:tr>
      <w:tr w:rsidR="00F8354F" w:rsidRPr="002A6952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A6952" w:rsidRDefault="00F8354F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A6952" w:rsidRDefault="00F8354F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9464A" w:rsidRPr="002A6952" w:rsidRDefault="002B2F92" w:rsidP="00A9464A">
            <w:pPr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>Novel Lit Circle</w:t>
            </w:r>
          </w:p>
          <w:p w:rsidR="00F8354F" w:rsidRPr="002A6952" w:rsidRDefault="00F8354F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A6952" w:rsidRDefault="00F8354F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A6952" w:rsidRDefault="006C61FB" w:rsidP="008E7B0F">
            <w:pPr>
              <w:rPr>
                <w:rFonts w:ascii="Microsoft PhagsPa" w:hAnsi="Microsoft PhagsPa"/>
                <w:sz w:val="20"/>
              </w:rPr>
            </w:pPr>
            <w:r w:rsidRPr="002A6952">
              <w:rPr>
                <w:rFonts w:ascii="Microsoft PhagsPa" w:hAnsi="Microsoft PhagsPa"/>
                <w:sz w:val="20"/>
              </w:rPr>
              <w:t xml:space="preserve">Novel Lit Circle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A6952" w:rsidRDefault="00F8354F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A6952" w:rsidRDefault="00F8354F">
            <w:pPr>
              <w:rPr>
                <w:rFonts w:ascii="Microsoft PhagsPa" w:hAnsi="Microsoft PhagsPa"/>
                <w:sz w:val="20"/>
              </w:rPr>
            </w:pPr>
          </w:p>
        </w:tc>
      </w:tr>
    </w:tbl>
    <w:tbl>
      <w:tblPr>
        <w:tblStyle w:val="PlainTable4"/>
        <w:tblW w:w="6732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4589"/>
        <w:gridCol w:w="8087"/>
        <w:gridCol w:w="3360"/>
        <w:gridCol w:w="3352"/>
      </w:tblGrid>
      <w:tr w:rsidR="004A50A6" w:rsidTr="002A6952">
        <w:trPr>
          <w:trHeight w:hRule="exact" w:val="1881"/>
        </w:trPr>
        <w:tc>
          <w:tcPr>
            <w:tcW w:w="4589" w:type="dxa"/>
            <w:tcMar>
              <w:left w:w="0" w:type="dxa"/>
            </w:tcMar>
          </w:tcPr>
          <w:p w:rsidR="00F8354F" w:rsidRDefault="00461711" w:rsidP="004A50A6">
            <w:pPr>
              <w:pStyle w:val="Heading1"/>
              <w:spacing w:after="40"/>
              <w:outlineLvl w:val="0"/>
            </w:pPr>
            <w:r w:rsidRPr="00461711">
              <w:rPr>
                <w:sz w:val="72"/>
              </w:rPr>
              <w:t>Life, Liberty</w:t>
            </w:r>
            <w:r>
              <w:rPr>
                <w:sz w:val="72"/>
              </w:rPr>
              <w:t>, &amp; Happiness</w:t>
            </w:r>
          </w:p>
        </w:tc>
        <w:tc>
          <w:tcPr>
            <w:tcW w:w="8087" w:type="dxa"/>
          </w:tcPr>
          <w:p w:rsidR="004A50A6" w:rsidRPr="004A50A6" w:rsidRDefault="004A50A6" w:rsidP="004A50A6">
            <w:pPr>
              <w:pStyle w:val="Heading2"/>
              <w:spacing w:after="40"/>
              <w:outlineLvl w:val="1"/>
              <w:rPr>
                <w:sz w:val="28"/>
                <w:szCs w:val="28"/>
              </w:rPr>
            </w:pPr>
            <w:r w:rsidRPr="004A50A6">
              <w:rPr>
                <w:sz w:val="28"/>
                <w:szCs w:val="28"/>
              </w:rPr>
              <w:t>Essential Question:</w:t>
            </w:r>
          </w:p>
          <w:p w:rsidR="00F8354F" w:rsidRDefault="00461711" w:rsidP="004A50A6">
            <w:pPr>
              <w:spacing w:after="40"/>
            </w:pPr>
            <w:r>
              <w:rPr>
                <w:sz w:val="28"/>
                <w:szCs w:val="28"/>
              </w:rPr>
              <w:t>How does economic</w:t>
            </w:r>
            <w:r w:rsidR="00F750AE">
              <w:rPr>
                <w:sz w:val="28"/>
                <w:szCs w:val="28"/>
              </w:rPr>
              <w:t xml:space="preserve"> and social status, culture, education, and time period effect our pursuit of life, liberty, &amp; </w:t>
            </w:r>
            <w:r w:rsidR="00FE10C4">
              <w:rPr>
                <w:sz w:val="28"/>
                <w:szCs w:val="28"/>
              </w:rPr>
              <w:t>happiness?</w:t>
            </w:r>
            <w:r w:rsidR="00F750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</w:tcPr>
          <w:p w:rsidR="00F8354F" w:rsidRDefault="00F8354F" w:rsidP="004A50A6">
            <w:pPr>
              <w:spacing w:after="40"/>
              <w:ind w:left="567"/>
            </w:pPr>
          </w:p>
        </w:tc>
        <w:tc>
          <w:tcPr>
            <w:tcW w:w="3352" w:type="dxa"/>
            <w:tcMar>
              <w:right w:w="0" w:type="dxa"/>
            </w:tcMar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4A50A6">
            <w:pPr>
              <w:spacing w:after="40"/>
            </w:pPr>
          </w:p>
        </w:tc>
      </w:tr>
    </w:tbl>
    <w:p w:rsidR="00F8354F" w:rsidRDefault="00F8354F">
      <w:pPr>
        <w:pStyle w:val="NoSpacing"/>
      </w:pPr>
      <w:bookmarkStart w:id="0" w:name="_GoBack"/>
      <w:bookmarkEnd w:id="0"/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4A" w:rsidRDefault="00A9464A">
      <w:pPr>
        <w:spacing w:before="0" w:after="0"/>
      </w:pPr>
      <w:r>
        <w:separator/>
      </w:r>
    </w:p>
  </w:endnote>
  <w:endnote w:type="continuationSeparator" w:id="0">
    <w:p w:rsidR="00A9464A" w:rsidRDefault="00A946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4A" w:rsidRDefault="00A9464A">
      <w:pPr>
        <w:spacing w:before="0" w:after="0"/>
      </w:pPr>
      <w:r>
        <w:separator/>
      </w:r>
    </w:p>
  </w:footnote>
  <w:footnote w:type="continuationSeparator" w:id="0">
    <w:p w:rsidR="00A9464A" w:rsidRDefault="00A9464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7"/>
    <w:docVar w:name="MonthStart" w:val="3/1/2017"/>
  </w:docVars>
  <w:rsids>
    <w:rsidRoot w:val="00A9464A"/>
    <w:rsid w:val="000958A4"/>
    <w:rsid w:val="00262469"/>
    <w:rsid w:val="002A6952"/>
    <w:rsid w:val="002B2F92"/>
    <w:rsid w:val="002D315F"/>
    <w:rsid w:val="003738CC"/>
    <w:rsid w:val="003B46B4"/>
    <w:rsid w:val="00461711"/>
    <w:rsid w:val="004A50A6"/>
    <w:rsid w:val="004B673C"/>
    <w:rsid w:val="00532D2F"/>
    <w:rsid w:val="005560C1"/>
    <w:rsid w:val="006C61FB"/>
    <w:rsid w:val="007F7A5D"/>
    <w:rsid w:val="00804FC2"/>
    <w:rsid w:val="00833454"/>
    <w:rsid w:val="008E7B0F"/>
    <w:rsid w:val="00A9464A"/>
    <w:rsid w:val="00C96759"/>
    <w:rsid w:val="00CA55EB"/>
    <w:rsid w:val="00E6043F"/>
    <w:rsid w:val="00E80E84"/>
    <w:rsid w:val="00EA45F5"/>
    <w:rsid w:val="00F750AE"/>
    <w:rsid w:val="00F8354F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33E667-E734-4059-9268-D4EB8144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ett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4B8543BC8F4F34817378BD1DF1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5F6E-65FE-42A4-B3A2-13FF4B0F526D}"/>
      </w:docPartPr>
      <w:docPartBody>
        <w:p w:rsidR="00B96E5F" w:rsidRDefault="00B96E5F">
          <w:pPr>
            <w:pStyle w:val="EC4B8543BC8F4F34817378BD1DF1A2CB"/>
          </w:pPr>
          <w:r>
            <w:t>Sunday</w:t>
          </w:r>
        </w:p>
      </w:docPartBody>
    </w:docPart>
    <w:docPart>
      <w:docPartPr>
        <w:name w:val="1CEFFB9D0A324AE09AB86EE3C03E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24BB-72EE-456B-995C-80272FEFC89E}"/>
      </w:docPartPr>
      <w:docPartBody>
        <w:p w:rsidR="00B96E5F" w:rsidRDefault="00B96E5F">
          <w:pPr>
            <w:pStyle w:val="1CEFFB9D0A324AE09AB86EE3C03E5A1F"/>
          </w:pPr>
          <w:r>
            <w:t>Monday</w:t>
          </w:r>
        </w:p>
      </w:docPartBody>
    </w:docPart>
    <w:docPart>
      <w:docPartPr>
        <w:name w:val="BFDBB0489CBA46A3B50F3E1EDC8F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5119-B91E-48B5-8C66-41D642406BD6}"/>
      </w:docPartPr>
      <w:docPartBody>
        <w:p w:rsidR="00B96E5F" w:rsidRDefault="00B96E5F">
          <w:pPr>
            <w:pStyle w:val="BFDBB0489CBA46A3B50F3E1EDC8F1245"/>
          </w:pPr>
          <w:r>
            <w:t>Tuesday</w:t>
          </w:r>
        </w:p>
      </w:docPartBody>
    </w:docPart>
    <w:docPart>
      <w:docPartPr>
        <w:name w:val="5AC6CA9F30FE40D49DD7E76BA8D1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569E-7562-4686-ADF0-8D860CBE0A75}"/>
      </w:docPartPr>
      <w:docPartBody>
        <w:p w:rsidR="00B96E5F" w:rsidRDefault="00B96E5F">
          <w:pPr>
            <w:pStyle w:val="5AC6CA9F30FE40D49DD7E76BA8D13626"/>
          </w:pPr>
          <w:r>
            <w:t>Wednesday</w:t>
          </w:r>
        </w:p>
      </w:docPartBody>
    </w:docPart>
    <w:docPart>
      <w:docPartPr>
        <w:name w:val="413B170827D04508A22725CA04FE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7C10-31FD-4940-880C-12C01DE4AFF7}"/>
      </w:docPartPr>
      <w:docPartBody>
        <w:p w:rsidR="00B96E5F" w:rsidRDefault="00B96E5F">
          <w:pPr>
            <w:pStyle w:val="413B170827D04508A22725CA04FE8C24"/>
          </w:pPr>
          <w:r>
            <w:t>Thursday</w:t>
          </w:r>
        </w:p>
      </w:docPartBody>
    </w:docPart>
    <w:docPart>
      <w:docPartPr>
        <w:name w:val="D29112C565204547A54C2FA2A154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C748-0025-4D94-8A11-AC2A606A85D8}"/>
      </w:docPartPr>
      <w:docPartBody>
        <w:p w:rsidR="00B96E5F" w:rsidRDefault="00B96E5F">
          <w:pPr>
            <w:pStyle w:val="D29112C565204547A54C2FA2A1547DC1"/>
          </w:pPr>
          <w:r>
            <w:t>Friday</w:t>
          </w:r>
        </w:p>
      </w:docPartBody>
    </w:docPart>
    <w:docPart>
      <w:docPartPr>
        <w:name w:val="008C5FEBED7045DCA36D350616D8B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CD2F-F5BE-43D0-87F1-D395846B5AB6}"/>
      </w:docPartPr>
      <w:docPartBody>
        <w:p w:rsidR="00B96E5F" w:rsidRDefault="00B96E5F">
          <w:pPr>
            <w:pStyle w:val="008C5FEBED7045DCA36D350616D8B49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F"/>
    <w:rsid w:val="00B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B8543BC8F4F34817378BD1DF1A2CB">
    <w:name w:val="EC4B8543BC8F4F34817378BD1DF1A2CB"/>
  </w:style>
  <w:style w:type="paragraph" w:customStyle="1" w:styleId="1CEFFB9D0A324AE09AB86EE3C03E5A1F">
    <w:name w:val="1CEFFB9D0A324AE09AB86EE3C03E5A1F"/>
  </w:style>
  <w:style w:type="paragraph" w:customStyle="1" w:styleId="BFDBB0489CBA46A3B50F3E1EDC8F1245">
    <w:name w:val="BFDBB0489CBA46A3B50F3E1EDC8F1245"/>
  </w:style>
  <w:style w:type="paragraph" w:customStyle="1" w:styleId="5AC6CA9F30FE40D49DD7E76BA8D13626">
    <w:name w:val="5AC6CA9F30FE40D49DD7E76BA8D13626"/>
  </w:style>
  <w:style w:type="paragraph" w:customStyle="1" w:styleId="413B170827D04508A22725CA04FE8C24">
    <w:name w:val="413B170827D04508A22725CA04FE8C24"/>
  </w:style>
  <w:style w:type="paragraph" w:customStyle="1" w:styleId="D29112C565204547A54C2FA2A1547DC1">
    <w:name w:val="D29112C565204547A54C2FA2A1547DC1"/>
  </w:style>
  <w:style w:type="paragraph" w:customStyle="1" w:styleId="008C5FEBED7045DCA36D350616D8B499">
    <w:name w:val="008C5FEBED7045DCA36D350616D8B499"/>
  </w:style>
  <w:style w:type="paragraph" w:customStyle="1" w:styleId="0FA8CA91BF2D45A7A06FD420DD1B55FC">
    <w:name w:val="0FA8CA91BF2D45A7A06FD420DD1B55FC"/>
  </w:style>
  <w:style w:type="paragraph" w:customStyle="1" w:styleId="6C8E2868B82749739C1563D244A91FE9">
    <w:name w:val="6C8E2868B82749739C1563D244A91FE9"/>
  </w:style>
  <w:style w:type="paragraph" w:customStyle="1" w:styleId="61CBEA6DDD76436CACE314FFCAB16BCF">
    <w:name w:val="61CBEA6DDD76436CACE314FFCAB16BCF"/>
  </w:style>
  <w:style w:type="paragraph" w:customStyle="1" w:styleId="B8C9FF83973C4DDBA6E3A8893C5DFE26">
    <w:name w:val="B8C9FF83973C4DDBA6E3A8893C5DFE26"/>
  </w:style>
  <w:style w:type="paragraph" w:customStyle="1" w:styleId="305FA8532A4A43D786659FBA2B969964">
    <w:name w:val="305FA8532A4A43D786659FBA2B969964"/>
  </w:style>
  <w:style w:type="paragraph" w:customStyle="1" w:styleId="D0CA5A85F8E846CB9FDBFA35B2BAF30B">
    <w:name w:val="D0CA5A85F8E846CB9FDBFA35B2BAF30B"/>
  </w:style>
  <w:style w:type="paragraph" w:customStyle="1" w:styleId="2E74197D19CD44A0B0C01E22EA483B46">
    <w:name w:val="2E74197D19CD44A0B0C01E22EA483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C9DF-C7A1-41B5-813D-3630AC84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wjett</dc:creator>
  <cp:keywords/>
  <dc:description/>
  <cp:lastModifiedBy>wchapman</cp:lastModifiedBy>
  <cp:revision>3</cp:revision>
  <dcterms:created xsi:type="dcterms:W3CDTF">2017-04-21T18:20:00Z</dcterms:created>
  <dcterms:modified xsi:type="dcterms:W3CDTF">2017-04-21T18:20:00Z</dcterms:modified>
  <cp:category/>
</cp:coreProperties>
</file>